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01" w:rsidRDefault="0055150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</w:t>
      </w:r>
    </w:p>
    <w:p w:rsidR="00551501" w:rsidRDefault="0055150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="00551501" w:rsidRPr="00F520A3" w:rsidRDefault="00551501">
      <w:pPr>
        <w:pStyle w:val="Default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F520A3">
        <w:rPr>
          <w:rFonts w:asciiTheme="minorHAnsi" w:hAnsiTheme="minorHAnsi" w:cstheme="minorHAnsi"/>
          <w:b/>
          <w:bCs/>
          <w:color w:val="auto"/>
          <w:sz w:val="36"/>
          <w:szCs w:val="36"/>
        </w:rPr>
        <w:t>Oznámení o zahájení,</w:t>
      </w:r>
      <w:r w:rsidRPr="00F520A3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Pr="00F520A3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přerušení, ukončení zásilkového výdeje * </w:t>
      </w:r>
    </w:p>
    <w:p w:rsidR="00551501" w:rsidRDefault="0055150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="00551501" w:rsidRPr="00F520A3" w:rsidRDefault="0055150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Oznámení o zahájení, přerušení nebo ukončení zásilkového výdeje podle § 84 odst. 3 zákona  </w:t>
      </w:r>
    </w:p>
    <w:p w:rsidR="00551501" w:rsidRPr="00F520A3" w:rsidRDefault="0055150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č. 378/2007 Sb., o léčivech a o změnách některých souvisejících zákonů (zákon o léčivech) </w:t>
      </w:r>
    </w:p>
    <w:p w:rsidR="00551501" w:rsidRPr="00F520A3" w:rsidRDefault="005515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551501" w:rsidRPr="00F520A3" w:rsidRDefault="005515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551501" w:rsidRPr="00F520A3" w:rsidRDefault="00551501" w:rsidP="00551501">
      <w:pPr>
        <w:pStyle w:val="Default"/>
        <w:ind w:firstLine="700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Zásilkový výdej v České republice - Zásilkový výdej do zahraničí *               </w:t>
      </w:r>
      <w:r w:rsidRPr="00F520A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51501" w:rsidRPr="00F520A3" w:rsidRDefault="00551501">
      <w:pPr>
        <w:pStyle w:val="Default"/>
        <w:ind w:firstLine="70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51501" w:rsidRDefault="00551501">
      <w:pPr>
        <w:pStyle w:val="Default"/>
        <w:ind w:firstLine="700"/>
        <w:rPr>
          <w:rFonts w:ascii="Arial" w:hAnsi="Arial" w:cs="Arial"/>
          <w:color w:val="auto"/>
          <w:sz w:val="20"/>
          <w:szCs w:val="20"/>
        </w:rPr>
      </w:pPr>
      <w:proofErr w:type="gramStart"/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>cílový(é) stát</w:t>
      </w:r>
      <w:proofErr w:type="gramEnd"/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>(y):  …………………………………………………………………………………………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</w:t>
      </w:r>
    </w:p>
    <w:p w:rsidR="00551501" w:rsidRDefault="0055150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551501" w:rsidRDefault="0055150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551501" w:rsidRDefault="0055150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551501" w:rsidRDefault="0055150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tbl>
      <w:tblPr>
        <w:tblW w:w="10541" w:type="dxa"/>
        <w:tblLook w:val="0000" w:firstRow="0" w:lastRow="0" w:firstColumn="0" w:lastColumn="0" w:noHBand="0" w:noVBand="0"/>
      </w:tblPr>
      <w:tblGrid>
        <w:gridCol w:w="2195"/>
        <w:gridCol w:w="806"/>
        <w:gridCol w:w="1976"/>
        <w:gridCol w:w="2782"/>
        <w:gridCol w:w="2782"/>
      </w:tblGrid>
      <w:tr w:rsidR="00551501" w:rsidRPr="00F520A3">
        <w:trPr>
          <w:trHeight w:val="50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lékárny: </w:t>
            </w:r>
          </w:p>
        </w:tc>
        <w:tc>
          <w:tcPr>
            <w:tcW w:w="8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</w:t>
            </w:r>
          </w:p>
        </w:tc>
      </w:tr>
      <w:tr w:rsidR="00551501" w:rsidRPr="00F520A3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Adresa lékárny:  </w:t>
            </w:r>
          </w:p>
        </w:tc>
        <w:tc>
          <w:tcPr>
            <w:tcW w:w="8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1501" w:rsidRPr="00F520A3">
        <w:trPr>
          <w:trHeight w:val="73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Provozovatel: </w:t>
            </w:r>
          </w:p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1501" w:rsidRPr="00F520A3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8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1501" w:rsidRPr="00F520A3">
        <w:trPr>
          <w:trHeight w:val="1199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Jméno, příjmení a pracovní </w:t>
            </w:r>
            <w:proofErr w:type="gramStart"/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zařazení  osoby</w:t>
            </w:r>
            <w:proofErr w:type="gramEnd"/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(osob) poskytující(cích) informační službu: </w:t>
            </w:r>
          </w:p>
        </w:tc>
        <w:tc>
          <w:tcPr>
            <w:tcW w:w="8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1501" w:rsidRPr="00F520A3">
        <w:trPr>
          <w:trHeight w:val="269"/>
        </w:trPr>
        <w:tc>
          <w:tcPr>
            <w:tcW w:w="2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Spojení na informační službu: 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Tel:  </w:t>
            </w:r>
          </w:p>
        </w:tc>
        <w:tc>
          <w:tcPr>
            <w:tcW w:w="2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2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</w:tc>
      </w:tr>
      <w:tr w:rsidR="00551501" w:rsidRPr="00F520A3">
        <w:trPr>
          <w:trHeight w:val="293"/>
        </w:trPr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51501" w:rsidRPr="00F520A3">
        <w:trPr>
          <w:trHeight w:val="50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Adresa internetové nabídky: </w:t>
            </w:r>
          </w:p>
        </w:tc>
        <w:tc>
          <w:tcPr>
            <w:tcW w:w="8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1501" w:rsidRPr="00F520A3">
        <w:trPr>
          <w:trHeight w:val="1106"/>
        </w:trPr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Datum zahájení/přerušení/ukončení </w:t>
            </w:r>
          </w:p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2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zásilkového výdeje *:  </w:t>
            </w:r>
          </w:p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01" w:rsidRPr="00F520A3" w:rsidRDefault="00551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1501" w:rsidRPr="00F520A3" w:rsidRDefault="00551501" w:rsidP="005515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* nehodící se škrtněte </w:t>
      </w:r>
      <w:r w:rsidRPr="00F520A3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</w:t>
      </w: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:rsidR="00551501" w:rsidRPr="00F520A3" w:rsidRDefault="005515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 </w:t>
      </w:r>
    </w:p>
    <w:p w:rsidR="00551501" w:rsidRPr="00F520A3" w:rsidRDefault="005515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551501" w:rsidRPr="00F520A3" w:rsidRDefault="0055150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51501" w:rsidRPr="00F520A3" w:rsidRDefault="005515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>V  ………………………</w:t>
      </w:r>
      <w:proofErr w:type="gramStart"/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>….. …</w:t>
      </w:r>
      <w:proofErr w:type="gramEnd"/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…..  dne …………………………………….                          </w:t>
      </w:r>
    </w:p>
    <w:p w:rsidR="00551501" w:rsidRPr="00F520A3" w:rsidRDefault="005515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551501" w:rsidRPr="00F520A3" w:rsidRDefault="005515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551501" w:rsidRPr="00F520A3" w:rsidRDefault="005515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16D0D" w:rsidRDefault="005515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……………………………..        </w:t>
      </w:r>
    </w:p>
    <w:p w:rsidR="00551501" w:rsidRPr="00F520A3" w:rsidRDefault="005515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Jméno oznamovatele                                </w:t>
      </w:r>
    </w:p>
    <w:p w:rsidR="00551501" w:rsidRPr="00F520A3" w:rsidRDefault="005515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51501" w:rsidRPr="00F520A3" w:rsidRDefault="005515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51501" w:rsidRPr="00F520A3" w:rsidRDefault="005515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51501" w:rsidRPr="00F520A3" w:rsidRDefault="0055150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>Oznámení zašlete elektronicky na adresu</w:t>
      </w:r>
      <w:r w:rsidR="0038207E"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E123F7"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>příslušné OKL - viz</w:t>
      </w:r>
      <w:r w:rsidR="00E123F7" w:rsidRPr="00F520A3">
        <w:rPr>
          <w:rFonts w:asciiTheme="minorHAnsi" w:hAnsiTheme="minorHAnsi" w:cstheme="minorHAnsi"/>
          <w:sz w:val="22"/>
          <w:szCs w:val="22"/>
        </w:rPr>
        <w:t> </w:t>
      </w:r>
      <w:hyperlink r:id="rId5" w:tooltip="http://www.sukl.cz/uredni-deska/regionalni-pracoviste-sukl" w:history="1">
        <w:r w:rsidR="00E123F7" w:rsidRPr="00F520A3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regionální pracoviště SÚKL</w:t>
        </w:r>
      </w:hyperlink>
      <w:r w:rsidR="00DF5225" w:rsidRPr="00F520A3">
        <w:rPr>
          <w:rFonts w:asciiTheme="minorHAnsi" w:hAnsiTheme="minorHAnsi" w:cstheme="minorHAnsi"/>
          <w:b/>
          <w:sz w:val="22"/>
          <w:szCs w:val="22"/>
        </w:rPr>
        <w:t>,</w:t>
      </w:r>
      <w:r w:rsidR="00E123F7" w:rsidRPr="00F520A3">
        <w:rPr>
          <w:rFonts w:asciiTheme="minorHAnsi" w:hAnsiTheme="minorHAnsi" w:cstheme="minorHAnsi"/>
          <w:b/>
          <w:sz w:val="22"/>
          <w:szCs w:val="22"/>
        </w:rPr>
        <w:t xml:space="preserve"> pod které příslušná lékárna spadá/spadala.  </w:t>
      </w:r>
    </w:p>
    <w:p w:rsidR="00551501" w:rsidRPr="00F520A3" w:rsidRDefault="005515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0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_____________________________________________________________________________________ </w:t>
      </w:r>
    </w:p>
    <w:sectPr w:rsidR="00551501" w:rsidRPr="00F520A3">
      <w:type w:val="continuous"/>
      <w:pgSz w:w="11905" w:h="16840"/>
      <w:pgMar w:top="820" w:right="900" w:bottom="122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CA"/>
    <w:rsid w:val="001E255A"/>
    <w:rsid w:val="002002CA"/>
    <w:rsid w:val="0038207E"/>
    <w:rsid w:val="003A0F8B"/>
    <w:rsid w:val="003A1C15"/>
    <w:rsid w:val="00551501"/>
    <w:rsid w:val="00616D0D"/>
    <w:rsid w:val="00DE342E"/>
    <w:rsid w:val="00DF5225"/>
    <w:rsid w:val="00E123F7"/>
    <w:rsid w:val="00F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38207E"/>
    <w:rPr>
      <w:color w:val="0000FF"/>
      <w:u w:val="single"/>
    </w:rPr>
  </w:style>
  <w:style w:type="character" w:styleId="Sledovanodkaz">
    <w:name w:val="FollowedHyperlink"/>
    <w:basedOn w:val="Standardnpsmoodstavce"/>
    <w:rsid w:val="00E123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38207E"/>
    <w:rPr>
      <w:color w:val="0000FF"/>
      <w:u w:val="single"/>
    </w:rPr>
  </w:style>
  <w:style w:type="character" w:styleId="Sledovanodkaz">
    <w:name w:val="FollowedHyperlink"/>
    <w:basedOn w:val="Standardnpsmoodstavce"/>
    <w:rsid w:val="00E12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kl.cz/uredni-deska/regionalni-pracoviste-suk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skova\AppData\Local\Microsoft\Windows\Temporary%20Internet%20Files\Content.IE5\IVMUFAM7\Oznameni_o_zahajeni_preruseni_nebo_ukonceni_zasilkoveho_vydeje_1_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Oznameni_o_zahajeni_preruseni_nebo_ukonceni_zasilkoveho_vydeje_1_</Template>
  <TotalTime>0</TotalTime>
  <Pages>1</Pages>
  <Words>190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k zásilkovému výdeji</vt:lpstr>
    </vt:vector>
  </TitlesOfParts>
  <Company>Microsoft</Company>
  <LinksUpToDate>false</LinksUpToDate>
  <CharactersWithSpaces>1312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mailto:sekcedozoru@sukl.cz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k zásilkovému výdeji</dc:title>
  <dc:creator>Karásková Květoslava</dc:creator>
  <cp:lastModifiedBy>Molík Michal</cp:lastModifiedBy>
  <cp:revision>2</cp:revision>
  <dcterms:created xsi:type="dcterms:W3CDTF">2017-02-22T08:43:00Z</dcterms:created>
  <dcterms:modified xsi:type="dcterms:W3CDTF">2017-02-22T08:43:00Z</dcterms:modified>
</cp:coreProperties>
</file>